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D051" w14:textId="77777777" w:rsidR="00A378ED" w:rsidRDefault="00A378ED" w:rsidP="00C11F48">
      <w:pPr>
        <w:jc w:val="both"/>
        <w:rPr>
          <w:sz w:val="22"/>
          <w:szCs w:val="22"/>
        </w:rPr>
      </w:pPr>
    </w:p>
    <w:p w14:paraId="5479A4B7" w14:textId="77777777" w:rsidR="00274E20" w:rsidRDefault="00274E20" w:rsidP="00C11F48">
      <w:pPr>
        <w:jc w:val="both"/>
        <w:rPr>
          <w:sz w:val="22"/>
          <w:szCs w:val="22"/>
        </w:rPr>
      </w:pPr>
      <w:r>
        <w:rPr>
          <w:sz w:val="22"/>
          <w:szCs w:val="22"/>
        </w:rPr>
        <w:t>An den</w:t>
      </w:r>
    </w:p>
    <w:p w14:paraId="59B0F2E5" w14:textId="649B9188" w:rsidR="00274E20" w:rsidRDefault="00AE4D6B" w:rsidP="00C11F48">
      <w:pPr>
        <w:jc w:val="both"/>
        <w:rPr>
          <w:sz w:val="22"/>
          <w:szCs w:val="22"/>
        </w:rPr>
      </w:pPr>
      <w:r>
        <w:rPr>
          <w:sz w:val="22"/>
          <w:szCs w:val="22"/>
        </w:rPr>
        <w:t>Pferdesportverband Westfalen</w:t>
      </w:r>
      <w:r w:rsidR="00274E20">
        <w:rPr>
          <w:sz w:val="22"/>
          <w:szCs w:val="22"/>
        </w:rPr>
        <w:t xml:space="preserve"> e.V.</w:t>
      </w:r>
    </w:p>
    <w:p w14:paraId="7463230A" w14:textId="5EBD1153" w:rsidR="00274E20" w:rsidRDefault="00AE4D6B" w:rsidP="00C11F48">
      <w:pPr>
        <w:jc w:val="both"/>
        <w:rPr>
          <w:sz w:val="22"/>
          <w:szCs w:val="22"/>
        </w:rPr>
      </w:pPr>
      <w:r>
        <w:rPr>
          <w:sz w:val="22"/>
          <w:szCs w:val="22"/>
        </w:rPr>
        <w:t>Sudmühlenstr. 33</w:t>
      </w:r>
    </w:p>
    <w:p w14:paraId="1A442D66" w14:textId="19D167CA" w:rsidR="00FC0B97" w:rsidRDefault="00AE4D6B" w:rsidP="00C11F48">
      <w:pPr>
        <w:jc w:val="both"/>
        <w:rPr>
          <w:sz w:val="22"/>
          <w:szCs w:val="22"/>
        </w:rPr>
      </w:pPr>
      <w:r>
        <w:rPr>
          <w:sz w:val="22"/>
          <w:szCs w:val="22"/>
        </w:rPr>
        <w:t>48157 Münster</w:t>
      </w:r>
    </w:p>
    <w:p w14:paraId="448E51C9" w14:textId="77777777" w:rsidR="00274E20" w:rsidRPr="00E15713" w:rsidRDefault="00274E20" w:rsidP="00C11F48">
      <w:pPr>
        <w:jc w:val="both"/>
        <w:rPr>
          <w:b/>
          <w:sz w:val="28"/>
          <w:szCs w:val="28"/>
        </w:rPr>
      </w:pPr>
    </w:p>
    <w:p w14:paraId="22E45A8C" w14:textId="77777777" w:rsidR="000C3AE6" w:rsidRDefault="000C3AE6" w:rsidP="00E15713">
      <w:pPr>
        <w:jc w:val="right"/>
        <w:rPr>
          <w:b/>
          <w:sz w:val="22"/>
          <w:szCs w:val="22"/>
        </w:rPr>
      </w:pPr>
    </w:p>
    <w:p w14:paraId="2D726E20" w14:textId="77777777" w:rsidR="007F110A" w:rsidRDefault="007F110A" w:rsidP="00E15713">
      <w:pPr>
        <w:jc w:val="right"/>
        <w:rPr>
          <w:b/>
          <w:sz w:val="22"/>
          <w:szCs w:val="22"/>
        </w:rPr>
      </w:pPr>
    </w:p>
    <w:p w14:paraId="200931CC" w14:textId="77777777" w:rsidR="00AE4D6B" w:rsidRDefault="00AE4D6B" w:rsidP="00E15713">
      <w:pPr>
        <w:jc w:val="right"/>
        <w:rPr>
          <w:b/>
          <w:sz w:val="22"/>
          <w:szCs w:val="22"/>
        </w:rPr>
      </w:pPr>
    </w:p>
    <w:p w14:paraId="3E8FDA26" w14:textId="77777777" w:rsidR="00AE4D6B" w:rsidRPr="00E15713" w:rsidRDefault="00AE4D6B" w:rsidP="00E15713">
      <w:pPr>
        <w:jc w:val="right"/>
        <w:rPr>
          <w:b/>
          <w:sz w:val="22"/>
          <w:szCs w:val="22"/>
        </w:rPr>
      </w:pPr>
    </w:p>
    <w:p w14:paraId="19F77D1F" w14:textId="77777777" w:rsidR="000C3AE6" w:rsidRDefault="000C3AE6" w:rsidP="00C11F48">
      <w:pPr>
        <w:jc w:val="both"/>
        <w:rPr>
          <w:sz w:val="22"/>
          <w:szCs w:val="22"/>
        </w:rPr>
      </w:pPr>
    </w:p>
    <w:p w14:paraId="4687CA47" w14:textId="77777777" w:rsidR="00FC0B97" w:rsidRDefault="00FC0B97" w:rsidP="007F110A">
      <w:pPr>
        <w:spacing w:after="120"/>
        <w:jc w:val="center"/>
        <w:rPr>
          <w:sz w:val="22"/>
          <w:szCs w:val="22"/>
        </w:rPr>
      </w:pPr>
      <w:r w:rsidRPr="00D82768">
        <w:rPr>
          <w:b/>
          <w:sz w:val="36"/>
          <w:szCs w:val="36"/>
        </w:rPr>
        <w:t>Seminaranmeldung</w:t>
      </w:r>
    </w:p>
    <w:p w14:paraId="6267F296" w14:textId="14EB33A0" w:rsidR="00D82768" w:rsidRDefault="00FC0B97" w:rsidP="00D82768">
      <w:pPr>
        <w:jc w:val="center"/>
        <w:rPr>
          <w:b/>
          <w:sz w:val="22"/>
          <w:szCs w:val="22"/>
        </w:rPr>
      </w:pPr>
      <w:r w:rsidRPr="00FC0B97">
        <w:rPr>
          <w:b/>
          <w:sz w:val="22"/>
          <w:szCs w:val="22"/>
        </w:rPr>
        <w:t>Fachseminar für Pf</w:t>
      </w:r>
      <w:r>
        <w:rPr>
          <w:b/>
          <w:sz w:val="22"/>
          <w:szCs w:val="22"/>
        </w:rPr>
        <w:t>erdebetriebe in Westfalen</w:t>
      </w:r>
      <w:r w:rsidR="00D82768">
        <w:rPr>
          <w:b/>
          <w:sz w:val="22"/>
          <w:szCs w:val="22"/>
        </w:rPr>
        <w:t xml:space="preserve"> am </w:t>
      </w:r>
      <w:r w:rsidR="00AE4D6B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.0</w:t>
      </w:r>
      <w:r w:rsidR="00996AAE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.202</w:t>
      </w:r>
      <w:r w:rsidR="00AE4D6B">
        <w:rPr>
          <w:b/>
          <w:sz w:val="22"/>
          <w:szCs w:val="22"/>
        </w:rPr>
        <w:t>4</w:t>
      </w:r>
    </w:p>
    <w:p w14:paraId="48F26368" w14:textId="517B513A" w:rsidR="007F110A" w:rsidRDefault="00AE4D6B" w:rsidP="00AE4D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Reitsportzentrum „Riesenbeck International“</w:t>
      </w:r>
    </w:p>
    <w:p w14:paraId="15DC6D11" w14:textId="77777777" w:rsidR="00B91384" w:rsidRDefault="00B91384" w:rsidP="00D82768">
      <w:pPr>
        <w:jc w:val="center"/>
        <w:rPr>
          <w:sz w:val="22"/>
          <w:szCs w:val="22"/>
        </w:rPr>
      </w:pPr>
    </w:p>
    <w:p w14:paraId="4450E850" w14:textId="7452FB6C" w:rsidR="00B91384" w:rsidRPr="00AE4D6B" w:rsidRDefault="00B91384" w:rsidP="00B91384">
      <w:pPr>
        <w:jc w:val="center"/>
        <w:rPr>
          <w:b/>
          <w:lang w:val="en-US"/>
        </w:rPr>
      </w:pPr>
      <w:r w:rsidRPr="00AE4D6B">
        <w:rPr>
          <w:b/>
          <w:lang w:val="en-US"/>
        </w:rPr>
        <w:t>Fax: 02</w:t>
      </w:r>
      <w:r w:rsidR="00AE4D6B" w:rsidRPr="00AE4D6B">
        <w:rPr>
          <w:b/>
          <w:lang w:val="en-US"/>
        </w:rPr>
        <w:t>51</w:t>
      </w:r>
      <w:r w:rsidRPr="00AE4D6B">
        <w:rPr>
          <w:b/>
          <w:lang w:val="en-US"/>
        </w:rPr>
        <w:t xml:space="preserve"> – </w:t>
      </w:r>
      <w:r w:rsidR="00AE4D6B" w:rsidRPr="00AE4D6B">
        <w:rPr>
          <w:b/>
          <w:lang w:val="en-US"/>
        </w:rPr>
        <w:t>32809-66</w:t>
      </w:r>
      <w:r w:rsidRPr="00AE4D6B">
        <w:rPr>
          <w:b/>
          <w:lang w:val="en-US"/>
        </w:rPr>
        <w:t xml:space="preserve">  </w:t>
      </w:r>
    </w:p>
    <w:p w14:paraId="6EED154F" w14:textId="7BA3FAF6" w:rsidR="00B91384" w:rsidRPr="00AE4D6B" w:rsidRDefault="00B91384" w:rsidP="00B91384">
      <w:pPr>
        <w:jc w:val="center"/>
        <w:rPr>
          <w:b/>
          <w:lang w:val="en-US"/>
        </w:rPr>
      </w:pPr>
      <w:r w:rsidRPr="00AE4D6B">
        <w:rPr>
          <w:b/>
          <w:lang w:val="en-US"/>
        </w:rPr>
        <w:t xml:space="preserve">Mail: </w:t>
      </w:r>
      <w:r w:rsidR="00AE4D6B">
        <w:rPr>
          <w:b/>
          <w:lang w:val="en-US"/>
        </w:rPr>
        <w:t>zentrale@pv-muenster.de</w:t>
      </w:r>
    </w:p>
    <w:p w14:paraId="18576625" w14:textId="77777777" w:rsidR="00B91384" w:rsidRPr="00AE4D6B" w:rsidRDefault="00B91384" w:rsidP="00B91384">
      <w:pPr>
        <w:jc w:val="right"/>
        <w:rPr>
          <w:b/>
          <w:sz w:val="22"/>
          <w:szCs w:val="22"/>
          <w:lang w:val="en-US"/>
        </w:rPr>
      </w:pPr>
    </w:p>
    <w:p w14:paraId="6BF66963" w14:textId="77777777" w:rsidR="00FC0B97" w:rsidRDefault="00FC0B97" w:rsidP="007F110A">
      <w:pPr>
        <w:rPr>
          <w:sz w:val="22"/>
          <w:szCs w:val="22"/>
          <w:lang w:val="en-US"/>
        </w:rPr>
      </w:pPr>
    </w:p>
    <w:p w14:paraId="64AA43BD" w14:textId="77777777" w:rsidR="00AE4D6B" w:rsidRDefault="00AE4D6B" w:rsidP="007F110A">
      <w:pPr>
        <w:rPr>
          <w:sz w:val="22"/>
          <w:szCs w:val="22"/>
          <w:lang w:val="en-US"/>
        </w:rPr>
      </w:pPr>
    </w:p>
    <w:p w14:paraId="70EC6950" w14:textId="77777777" w:rsidR="00AE4D6B" w:rsidRDefault="00AE4D6B" w:rsidP="007F110A">
      <w:pPr>
        <w:rPr>
          <w:sz w:val="22"/>
          <w:szCs w:val="22"/>
          <w:lang w:val="en-US"/>
        </w:rPr>
      </w:pPr>
    </w:p>
    <w:p w14:paraId="75C59077" w14:textId="77777777" w:rsidR="00AE4D6B" w:rsidRPr="00AE4D6B" w:rsidRDefault="00AE4D6B" w:rsidP="007F110A">
      <w:pPr>
        <w:rPr>
          <w:sz w:val="22"/>
          <w:szCs w:val="22"/>
          <w:lang w:val="en-US"/>
        </w:rPr>
      </w:pPr>
    </w:p>
    <w:p w14:paraId="6735F3E6" w14:textId="77777777" w:rsidR="007F110A" w:rsidRPr="00AE4D6B" w:rsidRDefault="007F110A" w:rsidP="007F110A">
      <w:pPr>
        <w:rPr>
          <w:sz w:val="22"/>
          <w:szCs w:val="22"/>
          <w:lang w:val="en-US"/>
        </w:rPr>
      </w:pPr>
    </w:p>
    <w:p w14:paraId="1BDA9EFD" w14:textId="77777777" w:rsidR="00FC0B97" w:rsidRPr="00A378ED" w:rsidRDefault="00FC0B97" w:rsidP="007F110A">
      <w:pPr>
        <w:spacing w:after="120"/>
        <w:jc w:val="both"/>
        <w:rPr>
          <w:b/>
          <w:sz w:val="22"/>
          <w:szCs w:val="22"/>
        </w:rPr>
      </w:pPr>
      <w:r w:rsidRPr="00A378ED">
        <w:rPr>
          <w:b/>
          <w:sz w:val="22"/>
          <w:szCs w:val="22"/>
        </w:rPr>
        <w:t>Teilnehmer 1:</w:t>
      </w:r>
      <w:r w:rsidRPr="00A378ED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378ED">
        <w:rPr>
          <w:b/>
          <w:sz w:val="22"/>
          <w:szCs w:val="22"/>
        </w:rPr>
        <w:t>Teilnehmer 2:</w:t>
      </w:r>
    </w:p>
    <w:p w14:paraId="2B882B8E" w14:textId="77777777" w:rsidR="00D82768" w:rsidRDefault="00D82768" w:rsidP="00C11F48">
      <w:pPr>
        <w:jc w:val="both"/>
        <w:rPr>
          <w:sz w:val="22"/>
          <w:szCs w:val="22"/>
        </w:rPr>
      </w:pPr>
    </w:p>
    <w:p w14:paraId="21FBAF6B" w14:textId="77777777" w:rsidR="00FC0B97" w:rsidRDefault="00FC0B97" w:rsidP="00FC0B97">
      <w:pPr>
        <w:jc w:val="both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</w:t>
      </w:r>
      <w:r w:rsidR="00A378ED">
        <w:rPr>
          <w:sz w:val="22"/>
          <w:szCs w:val="22"/>
        </w:rPr>
        <w:softHyphen/>
      </w:r>
      <w:r w:rsidR="00A378ED">
        <w:rPr>
          <w:sz w:val="22"/>
          <w:szCs w:val="22"/>
        </w:rPr>
        <w:softHyphen/>
      </w:r>
      <w:r w:rsidR="00A378ED">
        <w:rPr>
          <w:sz w:val="22"/>
          <w:szCs w:val="22"/>
        </w:rPr>
        <w:softHyphen/>
      </w:r>
      <w:r w:rsidR="00A378ED">
        <w:rPr>
          <w:sz w:val="22"/>
          <w:szCs w:val="22"/>
        </w:rPr>
        <w:softHyphen/>
        <w:t>____</w:t>
      </w: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</w:t>
      </w:r>
      <w:r w:rsidR="00A378ED">
        <w:rPr>
          <w:sz w:val="22"/>
          <w:szCs w:val="22"/>
        </w:rPr>
        <w:t>______</w:t>
      </w:r>
      <w:r>
        <w:rPr>
          <w:sz w:val="22"/>
          <w:szCs w:val="22"/>
        </w:rPr>
        <w:t>_____</w:t>
      </w:r>
    </w:p>
    <w:p w14:paraId="4F8564A0" w14:textId="77777777" w:rsidR="00FC0B97" w:rsidRDefault="00FC0B97" w:rsidP="00C11F48">
      <w:pPr>
        <w:jc w:val="both"/>
        <w:rPr>
          <w:sz w:val="22"/>
          <w:szCs w:val="22"/>
        </w:rPr>
      </w:pPr>
      <w:r>
        <w:rPr>
          <w:sz w:val="22"/>
          <w:szCs w:val="22"/>
        </w:rPr>
        <w:t>Name/Vorname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Name/Vorname</w:t>
      </w:r>
    </w:p>
    <w:p w14:paraId="4B723646" w14:textId="77777777" w:rsidR="00FC0B97" w:rsidRDefault="00FC0B97" w:rsidP="00C11F48">
      <w:pPr>
        <w:jc w:val="both"/>
        <w:rPr>
          <w:sz w:val="22"/>
          <w:szCs w:val="22"/>
        </w:rPr>
      </w:pPr>
    </w:p>
    <w:p w14:paraId="779907B3" w14:textId="77777777" w:rsidR="00FC0B97" w:rsidRDefault="00FC0B97" w:rsidP="00FC0B9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="00A378ED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  <w:r w:rsidR="00A378ED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44C949ED" w14:textId="77777777" w:rsidR="00FC0B97" w:rsidRDefault="00FC0B97" w:rsidP="00C11F48">
      <w:pPr>
        <w:jc w:val="both"/>
        <w:rPr>
          <w:sz w:val="22"/>
          <w:szCs w:val="22"/>
        </w:rPr>
      </w:pPr>
      <w:r>
        <w:rPr>
          <w:sz w:val="22"/>
          <w:szCs w:val="22"/>
        </w:rPr>
        <w:t>Straße/</w:t>
      </w:r>
      <w:r w:rsidR="00A378ED">
        <w:rPr>
          <w:sz w:val="22"/>
          <w:szCs w:val="22"/>
        </w:rPr>
        <w:t>Hausnummer</w:t>
      </w:r>
      <w:r w:rsidR="00A378ED">
        <w:rPr>
          <w:sz w:val="22"/>
          <w:szCs w:val="22"/>
        </w:rPr>
        <w:tab/>
      </w:r>
      <w:r w:rsidR="00A378ED">
        <w:rPr>
          <w:sz w:val="22"/>
          <w:szCs w:val="22"/>
        </w:rPr>
        <w:tab/>
      </w:r>
      <w:r w:rsidR="00A378ED">
        <w:rPr>
          <w:sz w:val="22"/>
          <w:szCs w:val="22"/>
        </w:rPr>
        <w:tab/>
      </w:r>
      <w:r w:rsidR="00A378ED">
        <w:rPr>
          <w:sz w:val="22"/>
          <w:szCs w:val="22"/>
        </w:rPr>
        <w:tab/>
      </w:r>
      <w:r w:rsidR="00A378ED">
        <w:rPr>
          <w:sz w:val="22"/>
          <w:szCs w:val="22"/>
        </w:rPr>
        <w:tab/>
        <w:t>Straße/Hausnummer</w:t>
      </w:r>
    </w:p>
    <w:p w14:paraId="7925D226" w14:textId="77777777" w:rsidR="00FC0B97" w:rsidRDefault="00FC0B97" w:rsidP="00C11F48">
      <w:pPr>
        <w:jc w:val="both"/>
        <w:rPr>
          <w:sz w:val="22"/>
          <w:szCs w:val="22"/>
        </w:rPr>
      </w:pPr>
    </w:p>
    <w:p w14:paraId="3AFBFFD4" w14:textId="77777777" w:rsidR="00FC0B97" w:rsidRDefault="00FC0B97" w:rsidP="00FC0B9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="00A378ED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</w:t>
      </w:r>
      <w:r w:rsidR="00A378ED">
        <w:rPr>
          <w:sz w:val="22"/>
          <w:szCs w:val="22"/>
        </w:rPr>
        <w:t>______</w:t>
      </w:r>
      <w:r>
        <w:rPr>
          <w:sz w:val="22"/>
          <w:szCs w:val="22"/>
        </w:rPr>
        <w:t>___</w:t>
      </w:r>
    </w:p>
    <w:p w14:paraId="709243F3" w14:textId="77777777" w:rsidR="00FC0B97" w:rsidRDefault="00FC0B97" w:rsidP="00C11F48">
      <w:pPr>
        <w:jc w:val="both"/>
        <w:rPr>
          <w:sz w:val="22"/>
          <w:szCs w:val="22"/>
        </w:rPr>
      </w:pPr>
      <w:r>
        <w:rPr>
          <w:sz w:val="22"/>
          <w:szCs w:val="22"/>
        </w:rPr>
        <w:t>PLZ/Ort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PLZ/Ort</w:t>
      </w:r>
    </w:p>
    <w:p w14:paraId="3645BC9C" w14:textId="77777777" w:rsidR="00FC0B97" w:rsidRDefault="00FC0B97" w:rsidP="00C11F48">
      <w:pPr>
        <w:jc w:val="both"/>
        <w:rPr>
          <w:sz w:val="22"/>
          <w:szCs w:val="22"/>
        </w:rPr>
      </w:pPr>
    </w:p>
    <w:p w14:paraId="2C6185EA" w14:textId="77777777" w:rsidR="00FC0B97" w:rsidRDefault="00FC0B97" w:rsidP="00FC0B9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="00A378ED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</w:t>
      </w:r>
      <w:r w:rsidR="00A378ED">
        <w:rPr>
          <w:sz w:val="22"/>
          <w:szCs w:val="22"/>
        </w:rPr>
        <w:t>______</w:t>
      </w:r>
      <w:r>
        <w:rPr>
          <w:sz w:val="22"/>
          <w:szCs w:val="22"/>
        </w:rPr>
        <w:t>___</w:t>
      </w:r>
    </w:p>
    <w:p w14:paraId="345B224C" w14:textId="77777777" w:rsidR="00FC0B97" w:rsidRDefault="00FC0B97" w:rsidP="00C11F48">
      <w:pPr>
        <w:jc w:val="both"/>
        <w:rPr>
          <w:sz w:val="22"/>
          <w:szCs w:val="22"/>
        </w:rPr>
      </w:pPr>
      <w:r>
        <w:rPr>
          <w:sz w:val="22"/>
          <w:szCs w:val="22"/>
        </w:rPr>
        <w:t>E-Mail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2768">
        <w:rPr>
          <w:sz w:val="22"/>
          <w:szCs w:val="22"/>
        </w:rPr>
        <w:t>E-Mail</w:t>
      </w:r>
    </w:p>
    <w:p w14:paraId="273F919B" w14:textId="77777777" w:rsidR="00D82768" w:rsidRDefault="00D82768" w:rsidP="00C11F48">
      <w:pPr>
        <w:jc w:val="both"/>
        <w:rPr>
          <w:sz w:val="22"/>
          <w:szCs w:val="22"/>
        </w:rPr>
      </w:pPr>
    </w:p>
    <w:p w14:paraId="7550C59A" w14:textId="77777777" w:rsidR="00AE4D6B" w:rsidRDefault="00AE4D6B" w:rsidP="00C11F48">
      <w:pPr>
        <w:jc w:val="both"/>
        <w:rPr>
          <w:sz w:val="22"/>
          <w:szCs w:val="22"/>
        </w:rPr>
      </w:pPr>
    </w:p>
    <w:p w14:paraId="076AEAD4" w14:textId="77777777" w:rsidR="00AE4D6B" w:rsidRDefault="00AE4D6B" w:rsidP="00C11F48">
      <w:pPr>
        <w:jc w:val="both"/>
        <w:rPr>
          <w:sz w:val="22"/>
          <w:szCs w:val="22"/>
        </w:rPr>
      </w:pPr>
    </w:p>
    <w:p w14:paraId="0218DA4F" w14:textId="77777777" w:rsidR="00AE4D6B" w:rsidRDefault="00AE4D6B" w:rsidP="007F110A">
      <w:pPr>
        <w:spacing w:after="120"/>
        <w:rPr>
          <w:rFonts w:cs="Arial"/>
          <w:sz w:val="20"/>
          <w:szCs w:val="20"/>
        </w:rPr>
      </w:pPr>
    </w:p>
    <w:p w14:paraId="7779FEF2" w14:textId="77777777" w:rsidR="00AE4D6B" w:rsidRDefault="00AE4D6B" w:rsidP="007F110A">
      <w:pPr>
        <w:spacing w:after="120"/>
        <w:rPr>
          <w:rFonts w:cs="Arial"/>
          <w:sz w:val="20"/>
          <w:szCs w:val="20"/>
        </w:rPr>
      </w:pPr>
    </w:p>
    <w:p w14:paraId="7E85964C" w14:textId="2C18A101" w:rsidR="00D82768" w:rsidRDefault="00D82768" w:rsidP="00D8276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Sie erhalten </w:t>
      </w:r>
      <w:r w:rsidR="00AE4D6B">
        <w:rPr>
          <w:rFonts w:cs="Arial"/>
          <w:sz w:val="20"/>
          <w:szCs w:val="20"/>
        </w:rPr>
        <w:t>einige Tag vor dem Beginn der Veranstaltung</w:t>
      </w:r>
      <w:r>
        <w:rPr>
          <w:rFonts w:cs="Arial"/>
          <w:sz w:val="20"/>
          <w:szCs w:val="20"/>
        </w:rPr>
        <w:t xml:space="preserve"> eine </w:t>
      </w:r>
      <w:r w:rsidR="00AE4D6B">
        <w:rPr>
          <w:rFonts w:cs="Arial"/>
          <w:sz w:val="20"/>
          <w:szCs w:val="20"/>
        </w:rPr>
        <w:t xml:space="preserve">Teilnahmebestätigung und die </w:t>
      </w:r>
      <w:r>
        <w:rPr>
          <w:rFonts w:cs="Arial"/>
          <w:sz w:val="20"/>
          <w:szCs w:val="20"/>
        </w:rPr>
        <w:t xml:space="preserve">Rechnung über die Teilnahmegebühr. </w:t>
      </w:r>
    </w:p>
    <w:p w14:paraId="3D1F487D" w14:textId="77777777" w:rsidR="00AE4D6B" w:rsidRDefault="00AE4D6B" w:rsidP="00D82768">
      <w:pPr>
        <w:rPr>
          <w:rFonts w:cs="Arial"/>
          <w:sz w:val="20"/>
          <w:szCs w:val="20"/>
        </w:rPr>
      </w:pPr>
    </w:p>
    <w:p w14:paraId="13099136" w14:textId="77777777" w:rsidR="00AE4D6B" w:rsidRDefault="00AE4D6B" w:rsidP="00D82768">
      <w:pPr>
        <w:rPr>
          <w:rFonts w:cs="Arial"/>
          <w:sz w:val="20"/>
          <w:szCs w:val="20"/>
        </w:rPr>
      </w:pPr>
    </w:p>
    <w:p w14:paraId="7D738907" w14:textId="721CADDB" w:rsidR="00AE4D6B" w:rsidRDefault="00AE4D6B" w:rsidP="00D82768">
      <w:pPr>
        <w:rPr>
          <w:rFonts w:cs="Arial"/>
          <w:sz w:val="20"/>
          <w:szCs w:val="20"/>
        </w:rPr>
      </w:pPr>
    </w:p>
    <w:p w14:paraId="66F3F9FC" w14:textId="5C97A208" w:rsidR="00D82768" w:rsidRPr="00FC0B97" w:rsidRDefault="00D82768" w:rsidP="000831D1">
      <w:pPr>
        <w:rPr>
          <w:sz w:val="22"/>
          <w:szCs w:val="22"/>
        </w:rPr>
      </w:pPr>
    </w:p>
    <w:sectPr w:rsidR="00D82768" w:rsidRPr="00FC0B97" w:rsidSect="00CA74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49" w:bottom="709" w:left="1418" w:header="720" w:footer="499" w:gutter="0"/>
      <w:paperSrc w:first="258" w:other="26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0D15" w14:textId="77777777" w:rsidR="00CA7411" w:rsidRDefault="00CA7411">
      <w:r>
        <w:separator/>
      </w:r>
    </w:p>
  </w:endnote>
  <w:endnote w:type="continuationSeparator" w:id="0">
    <w:p w14:paraId="6ADB1211" w14:textId="77777777" w:rsidR="00CA7411" w:rsidRDefault="00CA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2F5F" w14:textId="085CA3DF" w:rsidR="00EE640B" w:rsidRDefault="00EE640B">
    <w:pPr>
      <w:pStyle w:val="Fuzeile"/>
      <w:tabs>
        <w:tab w:val="left" w:pos="1702"/>
        <w:tab w:val="left" w:pos="4253"/>
        <w:tab w:val="left" w:pos="6663"/>
      </w:tabs>
      <w:jc w:val="right"/>
    </w:pPr>
    <w:r>
      <w:fldChar w:fldCharType="begin"/>
    </w:r>
    <w:r>
      <w:instrText>IF</w:instrText>
    </w:r>
    <w:r>
      <w:fldChar w:fldCharType="begin"/>
    </w:r>
    <w:r>
      <w:instrText>NUMPAGES</w:instrText>
    </w:r>
    <w:r>
      <w:fldChar w:fldCharType="separate"/>
    </w:r>
    <w:r w:rsidR="00216267">
      <w:rPr>
        <w:noProof/>
      </w:rPr>
      <w:instrText>1</w:instrText>
    </w:r>
    <w:r>
      <w:fldChar w:fldCharType="end"/>
    </w:r>
    <w:r>
      <w:instrText>=</w:instrText>
    </w:r>
    <w:r>
      <w:fldChar w:fldCharType="begin"/>
    </w:r>
    <w:r>
      <w:instrText>PAGE</w:instrText>
    </w:r>
    <w:r>
      <w:fldChar w:fldCharType="separate"/>
    </w:r>
    <w:r w:rsidR="00AE4D6B">
      <w:rPr>
        <w:noProof/>
      </w:rPr>
      <w:instrText>2</w:instrText>
    </w:r>
    <w:r>
      <w:fldChar w:fldCharType="end"/>
    </w:r>
    <w:r>
      <w:instrText>"""..."</w:instrText>
    </w:r>
    <w:r w:rsidR="00216267">
      <w:fldChar w:fldCharType="separate"/>
    </w:r>
    <w:r w:rsidR="00216267">
      <w:rPr>
        <w:noProof/>
      </w:rPr>
      <w:t>...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8C7F" w14:textId="1BBA27D4" w:rsidR="00EE640B" w:rsidRDefault="00EE640B">
    <w:pPr>
      <w:pStyle w:val="Fuzeile"/>
      <w:tabs>
        <w:tab w:val="clear" w:pos="9072"/>
        <w:tab w:val="left" w:pos="251"/>
        <w:tab w:val="left" w:pos="1702"/>
        <w:tab w:val="left" w:pos="4253"/>
        <w:tab w:val="left" w:pos="6663"/>
        <w:tab w:val="right" w:pos="9070"/>
      </w:tabs>
      <w:jc w:val="right"/>
      <w:rPr>
        <w:rFonts w:cs="Arial"/>
      </w:rPr>
    </w:pPr>
    <w:r>
      <w:rPr>
        <w:rFonts w:cs="Arial"/>
      </w:rPr>
      <w:fldChar w:fldCharType="begin"/>
    </w:r>
    <w:r>
      <w:rPr>
        <w:rFonts w:cs="Arial"/>
      </w:rPr>
      <w:instrText>IF</w:instrText>
    </w:r>
    <w:r>
      <w:rPr>
        <w:rFonts w:cs="Arial"/>
      </w:rPr>
      <w:fldChar w:fldCharType="begin"/>
    </w:r>
    <w:r>
      <w:rPr>
        <w:rFonts w:cs="Arial"/>
      </w:rPr>
      <w:instrText>NUMPAGES</w:instrText>
    </w:r>
    <w:r>
      <w:rPr>
        <w:rFonts w:cs="Arial"/>
      </w:rPr>
      <w:fldChar w:fldCharType="separate"/>
    </w:r>
    <w:r w:rsidR="00216267">
      <w:rPr>
        <w:rFonts w:cs="Arial"/>
        <w:noProof/>
      </w:rPr>
      <w:instrText>1</w:instrText>
    </w:r>
    <w:r>
      <w:rPr>
        <w:rFonts w:cs="Arial"/>
      </w:rPr>
      <w:fldChar w:fldCharType="end"/>
    </w:r>
    <w:r>
      <w:rPr>
        <w:rFonts w:cs="Arial"/>
      </w:rPr>
      <w:instrText>=</w:instrTex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 w:rsidR="00216267">
      <w:rPr>
        <w:rFonts w:cs="Arial"/>
        <w:noProof/>
      </w:rPr>
      <w:instrText>1</w:instrText>
    </w:r>
    <w:r>
      <w:rPr>
        <w:rFonts w:cs="Arial"/>
      </w:rPr>
      <w:fldChar w:fldCharType="end"/>
    </w:r>
    <w:r>
      <w:rPr>
        <w:rFonts w:cs="Arial"/>
      </w:rPr>
      <w:instrText>"""..."</w:instrText>
    </w:r>
    <w:r>
      <w:rPr>
        <w:rFonts w:cs="Arial"/>
      </w:rPr>
      <w:fldChar w:fldCharType="end"/>
    </w:r>
  </w:p>
  <w:p w14:paraId="1915A4F4" w14:textId="77777777" w:rsidR="00EE640B" w:rsidRDefault="00EE640B">
    <w:pPr>
      <w:pStyle w:val="Fuzeile"/>
      <w:tabs>
        <w:tab w:val="left" w:pos="1702"/>
        <w:tab w:val="left" w:pos="4253"/>
        <w:tab w:val="left" w:pos="6663"/>
      </w:tabs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01075" w14:textId="77777777" w:rsidR="00CA7411" w:rsidRDefault="00CA7411">
      <w:r>
        <w:separator/>
      </w:r>
    </w:p>
  </w:footnote>
  <w:footnote w:type="continuationSeparator" w:id="0">
    <w:p w14:paraId="2CB566EA" w14:textId="77777777" w:rsidR="00CA7411" w:rsidRDefault="00CA7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EFB6" w14:textId="77777777" w:rsidR="00EE640B" w:rsidRDefault="00EE640B">
    <w:pPr>
      <w:jc w:val="center"/>
      <w:rPr>
        <w:rFonts w:cs="Arial"/>
        <w:b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E9BE" w14:textId="77777777" w:rsidR="00EE640B" w:rsidRDefault="00EE640B">
    <w:pPr>
      <w:framePr w:w="2237" w:h="433" w:hSpace="141" w:wrap="around" w:vAnchor="page" w:hAnchor="page" w:x="8212" w:y="721"/>
      <w:jc w:val="center"/>
      <w:rPr>
        <w:b/>
        <w:sz w:val="28"/>
      </w:rPr>
    </w:pPr>
    <w:bookmarkStart w:id="0" w:name="zweit"/>
    <w:bookmarkStart w:id="1" w:name="zweia"/>
    <w:bookmarkEnd w:id="0"/>
  </w:p>
  <w:bookmarkEnd w:id="1"/>
  <w:p w14:paraId="019EE775" w14:textId="77777777" w:rsidR="00EE640B" w:rsidRDefault="00EE640B" w:rsidP="00D23522">
    <w:pPr>
      <w:framePr w:w="11765" w:h="2746" w:hSpace="142" w:wrap="around" w:vAnchor="page" w:hAnchor="page" w:x="150" w:y="1"/>
      <w:ind w:right="1276"/>
      <w:jc w:val="right"/>
      <w:rPr>
        <w:rFonts w:ascii="Times New Roman" w:hAnsi="Times New Roman"/>
        <w:noProof/>
        <w:sz w:val="50"/>
      </w:rPr>
    </w:pPr>
  </w:p>
  <w:p w14:paraId="48222747" w14:textId="77777777" w:rsidR="00EE640B" w:rsidRDefault="00EE640B" w:rsidP="00D23522">
    <w:pPr>
      <w:framePr w:w="11765" w:h="2746" w:hSpace="142" w:wrap="around" w:vAnchor="page" w:hAnchor="page" w:x="150" w:y="1"/>
      <w:ind w:right="1276"/>
      <w:jc w:val="right"/>
      <w:rPr>
        <w:rFonts w:ascii="Times New Roman" w:hAnsi="Times New Roman"/>
        <w:b/>
        <w:noProof/>
      </w:rPr>
    </w:pPr>
  </w:p>
  <w:p w14:paraId="6149BC56" w14:textId="77777777" w:rsidR="00EE640B" w:rsidRDefault="00EE640B" w:rsidP="00D23522">
    <w:pPr>
      <w:framePr w:w="11765" w:h="2746" w:hSpace="142" w:wrap="around" w:vAnchor="page" w:hAnchor="page" w:x="150" w:y="1"/>
      <w:ind w:left="142" w:right="1276"/>
      <w:jc w:val="right"/>
      <w:rPr>
        <w:rFonts w:ascii="Times New Roman" w:hAnsi="Times New Roman"/>
        <w:b/>
        <w:noProof/>
        <w:sz w:val="30"/>
      </w:rPr>
    </w:pPr>
  </w:p>
  <w:p w14:paraId="64CB29F9" w14:textId="77777777" w:rsidR="00EE640B" w:rsidRDefault="00EE640B" w:rsidP="00D23522">
    <w:pPr>
      <w:framePr w:w="11765" w:h="2746" w:hSpace="142" w:wrap="around" w:vAnchor="page" w:hAnchor="page" w:x="150" w:y="1"/>
      <w:ind w:left="142" w:right="1276"/>
      <w:jc w:val="right"/>
      <w:rPr>
        <w:rFonts w:ascii="Times New Roman" w:hAnsi="Times New Roman"/>
        <w:b/>
        <w:noProof/>
        <w:sz w:val="30"/>
      </w:rPr>
    </w:pPr>
  </w:p>
  <w:p w14:paraId="61162386" w14:textId="77777777" w:rsidR="00EE640B" w:rsidRDefault="00EE640B" w:rsidP="00D23522">
    <w:pPr>
      <w:framePr w:w="11765" w:h="2746" w:hSpace="142" w:wrap="around" w:vAnchor="page" w:hAnchor="page" w:x="150" w:y="1"/>
      <w:ind w:left="142" w:right="1276"/>
      <w:jc w:val="right"/>
      <w:rPr>
        <w:rFonts w:ascii="Times New Roman" w:hAnsi="Times New Roman"/>
        <w:noProof/>
      </w:rPr>
    </w:pPr>
  </w:p>
  <w:p w14:paraId="295DC55D" w14:textId="77777777" w:rsidR="00EE640B" w:rsidRDefault="00EE640B" w:rsidP="00D23522">
    <w:pPr>
      <w:framePr w:w="11765" w:h="2746" w:hSpace="142" w:wrap="around" w:vAnchor="page" w:hAnchor="page" w:x="150" w:y="1"/>
      <w:ind w:left="1418" w:right="142"/>
      <w:rPr>
        <w:rFonts w:ascii="Verdana" w:hAnsi="Verdana" w:cs="Arial"/>
        <w:b/>
        <w:noProof/>
        <w:sz w:val="16"/>
      </w:rPr>
    </w:pPr>
  </w:p>
  <w:p w14:paraId="0D695A07" w14:textId="77777777" w:rsidR="00EE640B" w:rsidRDefault="00EE640B" w:rsidP="00D23522">
    <w:pPr>
      <w:framePr w:w="11765" w:h="2746" w:hSpace="142" w:wrap="around" w:vAnchor="page" w:hAnchor="page" w:x="150" w:y="1"/>
      <w:ind w:left="1418" w:right="142"/>
      <w:rPr>
        <w:rFonts w:ascii="Verdana" w:hAnsi="Verdana" w:cs="Arial"/>
        <w:b/>
        <w:noProof/>
        <w:sz w:val="16"/>
      </w:rPr>
    </w:pPr>
  </w:p>
  <w:p w14:paraId="1DAF7ED5" w14:textId="77777777" w:rsidR="00EE640B" w:rsidRDefault="00EE640B" w:rsidP="00D23522">
    <w:pPr>
      <w:framePr w:w="11765" w:h="2746" w:hSpace="142" w:wrap="around" w:vAnchor="page" w:hAnchor="page" w:x="150" w:y="1"/>
      <w:ind w:left="1418" w:right="142"/>
      <w:rPr>
        <w:rFonts w:ascii="Verdana" w:hAnsi="Verdana" w:cs="Arial"/>
        <w:b/>
        <w:noProof/>
        <w:sz w:val="6"/>
      </w:rPr>
    </w:pPr>
  </w:p>
  <w:p w14:paraId="3CFB7C7B" w14:textId="04F49E91" w:rsidR="00EE640B" w:rsidRDefault="00D23522">
    <w:pPr>
      <w:pStyle w:val="Kopfzeile"/>
    </w:pPr>
    <w:r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773D341" wp14:editId="387433BC">
          <wp:simplePos x="0" y="0"/>
          <wp:positionH relativeFrom="margin">
            <wp:posOffset>2850303</wp:posOffset>
          </wp:positionH>
          <wp:positionV relativeFrom="paragraph">
            <wp:posOffset>-143933</wp:posOffset>
          </wp:positionV>
          <wp:extent cx="3466800" cy="838800"/>
          <wp:effectExtent l="0" t="0" r="635" b="0"/>
          <wp:wrapNone/>
          <wp:docPr id="5" name="Bild 5" descr="Drei Logos zusammen WLV FN 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rei Logos zusammen WLV FN P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6800" cy="83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74435"/>
    <w:multiLevelType w:val="hybridMultilevel"/>
    <w:tmpl w:val="E79853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8858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567"/>
  <w:autoHyphenation/>
  <w:hyphenationZone w:val="142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9F"/>
    <w:rsid w:val="00000822"/>
    <w:rsid w:val="00005EDD"/>
    <w:rsid w:val="000831D1"/>
    <w:rsid w:val="00085E0F"/>
    <w:rsid w:val="00090C5A"/>
    <w:rsid w:val="000C14EC"/>
    <w:rsid w:val="000C3AE6"/>
    <w:rsid w:val="000C59CD"/>
    <w:rsid w:val="000D2345"/>
    <w:rsid w:val="001169BC"/>
    <w:rsid w:val="00150D83"/>
    <w:rsid w:val="001A13A7"/>
    <w:rsid w:val="001A7DBD"/>
    <w:rsid w:val="001D39DA"/>
    <w:rsid w:val="001D74C0"/>
    <w:rsid w:val="001F421F"/>
    <w:rsid w:val="002029F2"/>
    <w:rsid w:val="00216267"/>
    <w:rsid w:val="002240E6"/>
    <w:rsid w:val="00274E20"/>
    <w:rsid w:val="002A46F6"/>
    <w:rsid w:val="002B2936"/>
    <w:rsid w:val="002B5E91"/>
    <w:rsid w:val="002D499F"/>
    <w:rsid w:val="003071A9"/>
    <w:rsid w:val="00313C80"/>
    <w:rsid w:val="00323292"/>
    <w:rsid w:val="00345F09"/>
    <w:rsid w:val="00352EB2"/>
    <w:rsid w:val="00363D8E"/>
    <w:rsid w:val="003C1BB9"/>
    <w:rsid w:val="003C5378"/>
    <w:rsid w:val="003E5AD0"/>
    <w:rsid w:val="00425FD6"/>
    <w:rsid w:val="00441DCC"/>
    <w:rsid w:val="00460BBC"/>
    <w:rsid w:val="00475F6E"/>
    <w:rsid w:val="004857A8"/>
    <w:rsid w:val="00496F35"/>
    <w:rsid w:val="004A5808"/>
    <w:rsid w:val="004B5011"/>
    <w:rsid w:val="004D28EA"/>
    <w:rsid w:val="004D48E5"/>
    <w:rsid w:val="004E1F02"/>
    <w:rsid w:val="004F26AC"/>
    <w:rsid w:val="00501A5B"/>
    <w:rsid w:val="00510149"/>
    <w:rsid w:val="005260B9"/>
    <w:rsid w:val="005A0040"/>
    <w:rsid w:val="005B507B"/>
    <w:rsid w:val="005C1CC7"/>
    <w:rsid w:val="00614B38"/>
    <w:rsid w:val="006350AB"/>
    <w:rsid w:val="007078CE"/>
    <w:rsid w:val="007102CB"/>
    <w:rsid w:val="00713EAB"/>
    <w:rsid w:val="007C7F68"/>
    <w:rsid w:val="007E6046"/>
    <w:rsid w:val="007F110A"/>
    <w:rsid w:val="00804B4C"/>
    <w:rsid w:val="00804FB6"/>
    <w:rsid w:val="008133F8"/>
    <w:rsid w:val="008700E3"/>
    <w:rsid w:val="008860F7"/>
    <w:rsid w:val="008B3602"/>
    <w:rsid w:val="008C3017"/>
    <w:rsid w:val="008E5D19"/>
    <w:rsid w:val="009023C9"/>
    <w:rsid w:val="0091731E"/>
    <w:rsid w:val="009239DB"/>
    <w:rsid w:val="00935FD4"/>
    <w:rsid w:val="009535CA"/>
    <w:rsid w:val="00963A72"/>
    <w:rsid w:val="009670E0"/>
    <w:rsid w:val="009765C0"/>
    <w:rsid w:val="00983E5B"/>
    <w:rsid w:val="00996AAE"/>
    <w:rsid w:val="009A4347"/>
    <w:rsid w:val="009B3E6B"/>
    <w:rsid w:val="009D40F9"/>
    <w:rsid w:val="009D4590"/>
    <w:rsid w:val="00A02BCF"/>
    <w:rsid w:val="00A03087"/>
    <w:rsid w:val="00A0339F"/>
    <w:rsid w:val="00A378ED"/>
    <w:rsid w:val="00A47583"/>
    <w:rsid w:val="00A51C44"/>
    <w:rsid w:val="00A875A3"/>
    <w:rsid w:val="00AD0A12"/>
    <w:rsid w:val="00AE4D6B"/>
    <w:rsid w:val="00AF656F"/>
    <w:rsid w:val="00B56182"/>
    <w:rsid w:val="00B577C6"/>
    <w:rsid w:val="00B619E6"/>
    <w:rsid w:val="00B6297F"/>
    <w:rsid w:val="00B9127E"/>
    <w:rsid w:val="00B91384"/>
    <w:rsid w:val="00BB29B0"/>
    <w:rsid w:val="00BC1EF7"/>
    <w:rsid w:val="00BD3CF8"/>
    <w:rsid w:val="00BD4CA0"/>
    <w:rsid w:val="00BF10DB"/>
    <w:rsid w:val="00C04AEA"/>
    <w:rsid w:val="00C11F48"/>
    <w:rsid w:val="00C24534"/>
    <w:rsid w:val="00C26E36"/>
    <w:rsid w:val="00C30154"/>
    <w:rsid w:val="00C506FA"/>
    <w:rsid w:val="00C5639D"/>
    <w:rsid w:val="00C63000"/>
    <w:rsid w:val="00C65997"/>
    <w:rsid w:val="00C66590"/>
    <w:rsid w:val="00C74513"/>
    <w:rsid w:val="00C76D7D"/>
    <w:rsid w:val="00C9712B"/>
    <w:rsid w:val="00CA1B80"/>
    <w:rsid w:val="00CA7411"/>
    <w:rsid w:val="00CD055F"/>
    <w:rsid w:val="00CD2704"/>
    <w:rsid w:val="00CE75FF"/>
    <w:rsid w:val="00CF6311"/>
    <w:rsid w:val="00D22D31"/>
    <w:rsid w:val="00D23522"/>
    <w:rsid w:val="00D71044"/>
    <w:rsid w:val="00D768B3"/>
    <w:rsid w:val="00D82768"/>
    <w:rsid w:val="00D873BA"/>
    <w:rsid w:val="00D90C79"/>
    <w:rsid w:val="00DD135C"/>
    <w:rsid w:val="00DD5374"/>
    <w:rsid w:val="00E01AD2"/>
    <w:rsid w:val="00E15713"/>
    <w:rsid w:val="00E1614E"/>
    <w:rsid w:val="00E27368"/>
    <w:rsid w:val="00E3720E"/>
    <w:rsid w:val="00E44335"/>
    <w:rsid w:val="00E46BE2"/>
    <w:rsid w:val="00E50CB7"/>
    <w:rsid w:val="00E6656B"/>
    <w:rsid w:val="00EE640B"/>
    <w:rsid w:val="00EF0898"/>
    <w:rsid w:val="00F44B3F"/>
    <w:rsid w:val="00F45952"/>
    <w:rsid w:val="00F67F77"/>
    <w:rsid w:val="00F736AD"/>
    <w:rsid w:val="00FB53D4"/>
    <w:rsid w:val="00FC0B97"/>
    <w:rsid w:val="00FC538D"/>
    <w:rsid w:val="00FC53B3"/>
    <w:rsid w:val="00FC751E"/>
    <w:rsid w:val="00FE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EDE06C"/>
  <w15:docId w15:val="{23EE1A4E-A12C-4FB1-8E9B-F0FF00FC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75A3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64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E640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F110A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uiPriority w:val="22"/>
    <w:qFormat/>
    <w:rsid w:val="007F110A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6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8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19bkkv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1F26B-AF96-4467-BEF8-A6479B62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G:\VORLAGEN\19bkkv.dot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WLV neutral</vt:lpstr>
    </vt:vector>
  </TitlesOfParts>
  <Company>BSB-GmbH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WLV neutral</dc:title>
  <dc:creator>Mitarbeiter1</dc:creator>
  <cp:lastModifiedBy>Brigitte Hein</cp:lastModifiedBy>
  <cp:revision>2</cp:revision>
  <cp:lastPrinted>2024-03-06T09:58:00Z</cp:lastPrinted>
  <dcterms:created xsi:type="dcterms:W3CDTF">2024-03-06T09:58:00Z</dcterms:created>
  <dcterms:modified xsi:type="dcterms:W3CDTF">2024-03-06T09:58:00Z</dcterms:modified>
</cp:coreProperties>
</file>