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B7A0" w14:textId="77777777" w:rsidR="008133F8" w:rsidRDefault="008133F8" w:rsidP="008133F8">
      <w:pPr>
        <w:ind w:right="142"/>
        <w:rPr>
          <w:rFonts w:ascii="Verdana" w:hAnsi="Verdana" w:cs="Arial"/>
          <w:noProof/>
          <w:sz w:val="16"/>
        </w:rPr>
      </w:pPr>
      <w:r>
        <w:rPr>
          <w:rFonts w:ascii="Verdana" w:hAnsi="Verdana" w:cs="Arial"/>
          <w:b/>
          <w:noProof/>
          <w:sz w:val="16"/>
        </w:rPr>
        <w:t>WLV</w:t>
      </w:r>
      <w:r>
        <w:rPr>
          <w:rFonts w:ascii="Verdana" w:hAnsi="Verdana" w:cs="Arial"/>
          <w:noProof/>
          <w:sz w:val="16"/>
        </w:rPr>
        <w:t xml:space="preserve">-Landwirtschaftliche Kreisverbände </w:t>
      </w:r>
    </w:p>
    <w:p w14:paraId="1EAC5EB4" w14:textId="77777777" w:rsidR="008133F8" w:rsidRPr="008133F8" w:rsidRDefault="008133F8" w:rsidP="008133F8">
      <w:pPr>
        <w:ind w:right="142"/>
        <w:rPr>
          <w:rFonts w:ascii="Times New Roman" w:hAnsi="Times New Roman"/>
          <w:noProof/>
          <w:sz w:val="16"/>
          <w:u w:val="single"/>
        </w:rPr>
      </w:pPr>
      <w:r w:rsidRPr="008133F8">
        <w:rPr>
          <w:rFonts w:ascii="Verdana" w:hAnsi="Verdana" w:cs="Arial"/>
          <w:noProof/>
          <w:sz w:val="16"/>
          <w:u w:val="single"/>
        </w:rPr>
        <w:t xml:space="preserve">Marie-Curie-Straße 6 ∙ 59423 Unna </w:t>
      </w:r>
    </w:p>
    <w:p w14:paraId="55B9D051" w14:textId="77777777" w:rsidR="00A378ED" w:rsidRDefault="00A378ED" w:rsidP="00C11F48">
      <w:pPr>
        <w:jc w:val="both"/>
        <w:rPr>
          <w:sz w:val="22"/>
          <w:szCs w:val="22"/>
        </w:rPr>
      </w:pPr>
    </w:p>
    <w:p w14:paraId="5479A4B7" w14:textId="77777777" w:rsidR="00274E20" w:rsidRDefault="00274E20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An den</w:t>
      </w:r>
    </w:p>
    <w:p w14:paraId="59B0F2E5" w14:textId="77777777" w:rsidR="00274E20" w:rsidRDefault="00274E20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Westfälisch-Lippischen Landwirtschaftsverband e.V.</w:t>
      </w:r>
    </w:p>
    <w:p w14:paraId="7463230A" w14:textId="77777777" w:rsidR="00274E20" w:rsidRDefault="00274E20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Marie-Curie-Straße 6</w:t>
      </w:r>
    </w:p>
    <w:p w14:paraId="1A442D66" w14:textId="77777777" w:rsidR="00FC0B97" w:rsidRDefault="00274E20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59423 Unna</w:t>
      </w:r>
    </w:p>
    <w:p w14:paraId="448E51C9" w14:textId="77777777" w:rsidR="00274E20" w:rsidRPr="00E15713" w:rsidRDefault="00274E20" w:rsidP="00C11F48">
      <w:pPr>
        <w:jc w:val="both"/>
        <w:rPr>
          <w:b/>
          <w:sz w:val="28"/>
          <w:szCs w:val="28"/>
        </w:rPr>
      </w:pPr>
    </w:p>
    <w:p w14:paraId="22E45A8C" w14:textId="77777777" w:rsidR="000C3AE6" w:rsidRDefault="000C3AE6" w:rsidP="00E15713">
      <w:pPr>
        <w:jc w:val="right"/>
        <w:rPr>
          <w:b/>
          <w:sz w:val="22"/>
          <w:szCs w:val="22"/>
        </w:rPr>
      </w:pPr>
    </w:p>
    <w:p w14:paraId="2D726E20" w14:textId="77777777" w:rsidR="007F110A" w:rsidRPr="00E15713" w:rsidRDefault="007F110A" w:rsidP="00E15713">
      <w:pPr>
        <w:jc w:val="right"/>
        <w:rPr>
          <w:b/>
          <w:sz w:val="22"/>
          <w:szCs w:val="22"/>
        </w:rPr>
      </w:pPr>
    </w:p>
    <w:p w14:paraId="19F77D1F" w14:textId="77777777" w:rsidR="000C3AE6" w:rsidRDefault="000C3AE6" w:rsidP="00C11F48">
      <w:pPr>
        <w:jc w:val="both"/>
        <w:rPr>
          <w:sz w:val="22"/>
          <w:szCs w:val="22"/>
        </w:rPr>
      </w:pPr>
    </w:p>
    <w:p w14:paraId="4687CA47" w14:textId="77777777" w:rsidR="00FC0B97" w:rsidRDefault="00FC0B97" w:rsidP="007F110A">
      <w:pPr>
        <w:spacing w:after="120"/>
        <w:jc w:val="center"/>
        <w:rPr>
          <w:sz w:val="22"/>
          <w:szCs w:val="22"/>
        </w:rPr>
      </w:pPr>
      <w:r w:rsidRPr="00D82768">
        <w:rPr>
          <w:b/>
          <w:sz w:val="36"/>
          <w:szCs w:val="36"/>
        </w:rPr>
        <w:t>Seminaranmeldung</w:t>
      </w:r>
    </w:p>
    <w:p w14:paraId="6267F296" w14:textId="77777777" w:rsidR="00D82768" w:rsidRDefault="00FC0B97" w:rsidP="00D82768">
      <w:pPr>
        <w:jc w:val="center"/>
        <w:rPr>
          <w:b/>
          <w:sz w:val="22"/>
          <w:szCs w:val="22"/>
        </w:rPr>
      </w:pPr>
      <w:r w:rsidRPr="00FC0B97">
        <w:rPr>
          <w:b/>
          <w:sz w:val="22"/>
          <w:szCs w:val="22"/>
        </w:rPr>
        <w:t>Fachseminar für Pf</w:t>
      </w:r>
      <w:r>
        <w:rPr>
          <w:b/>
          <w:sz w:val="22"/>
          <w:szCs w:val="22"/>
        </w:rPr>
        <w:t>erdebetriebe in Westfalen</w:t>
      </w:r>
      <w:r w:rsidR="00D82768">
        <w:rPr>
          <w:b/>
          <w:sz w:val="22"/>
          <w:szCs w:val="22"/>
        </w:rPr>
        <w:t xml:space="preserve"> am </w:t>
      </w:r>
      <w:r w:rsidR="00996AA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</w:t>
      </w:r>
      <w:r w:rsidR="00996A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996AAE">
        <w:rPr>
          <w:b/>
          <w:sz w:val="22"/>
          <w:szCs w:val="22"/>
        </w:rPr>
        <w:t>3</w:t>
      </w:r>
    </w:p>
    <w:p w14:paraId="48D25ACE" w14:textId="77777777" w:rsidR="00D82768" w:rsidRDefault="00E46BE2" w:rsidP="00D82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auf dem Pensionspferdestall </w:t>
      </w:r>
      <w:r w:rsidR="00D82768">
        <w:rPr>
          <w:b/>
          <w:sz w:val="22"/>
          <w:szCs w:val="22"/>
        </w:rPr>
        <w:t xml:space="preserve">Thomas Lammerding </w:t>
      </w:r>
    </w:p>
    <w:p w14:paraId="48F26368" w14:textId="77777777" w:rsidR="007F110A" w:rsidRDefault="007F110A" w:rsidP="00D82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sowie des Reit- und Fahrvereins R</w:t>
      </w:r>
      <w:r w:rsidR="00E46BE2">
        <w:rPr>
          <w:b/>
          <w:sz w:val="22"/>
          <w:szCs w:val="22"/>
        </w:rPr>
        <w:t xml:space="preserve">eken e. V. -  </w:t>
      </w:r>
      <w:r>
        <w:rPr>
          <w:b/>
          <w:sz w:val="22"/>
          <w:szCs w:val="22"/>
        </w:rPr>
        <w:t>Berge 12  -  48734 Reken</w:t>
      </w:r>
    </w:p>
    <w:p w14:paraId="15DC6D11" w14:textId="77777777" w:rsidR="00B91384" w:rsidRDefault="00B91384" w:rsidP="00D82768">
      <w:pPr>
        <w:jc w:val="center"/>
        <w:rPr>
          <w:sz w:val="22"/>
          <w:szCs w:val="22"/>
        </w:rPr>
      </w:pPr>
    </w:p>
    <w:p w14:paraId="4450E850" w14:textId="77777777" w:rsidR="00B91384" w:rsidRDefault="00B91384" w:rsidP="00B91384">
      <w:pPr>
        <w:jc w:val="center"/>
        <w:rPr>
          <w:b/>
        </w:rPr>
      </w:pPr>
      <w:r w:rsidRPr="00E15713">
        <w:rPr>
          <w:b/>
        </w:rPr>
        <w:t xml:space="preserve">Anmeldung per Fax: 02303 </w:t>
      </w:r>
      <w:r>
        <w:rPr>
          <w:b/>
        </w:rPr>
        <w:t>–</w:t>
      </w:r>
      <w:r w:rsidRPr="00E15713">
        <w:rPr>
          <w:b/>
        </w:rPr>
        <w:t xml:space="preserve"> 2531039</w:t>
      </w:r>
      <w:r>
        <w:rPr>
          <w:b/>
        </w:rPr>
        <w:t xml:space="preserve"> oder </w:t>
      </w:r>
    </w:p>
    <w:p w14:paraId="6EED154F" w14:textId="77777777" w:rsidR="00B91384" w:rsidRPr="00E15713" w:rsidRDefault="00B91384" w:rsidP="00B91384">
      <w:pPr>
        <w:jc w:val="center"/>
        <w:rPr>
          <w:b/>
        </w:rPr>
      </w:pPr>
      <w:r>
        <w:rPr>
          <w:b/>
        </w:rPr>
        <w:t>per Mail: eva-maria.portmann@wlv.de</w:t>
      </w:r>
    </w:p>
    <w:p w14:paraId="18576625" w14:textId="77777777" w:rsidR="00B91384" w:rsidRDefault="00B91384" w:rsidP="00B91384">
      <w:pPr>
        <w:jc w:val="right"/>
        <w:rPr>
          <w:b/>
          <w:sz w:val="22"/>
          <w:szCs w:val="22"/>
        </w:rPr>
      </w:pPr>
    </w:p>
    <w:p w14:paraId="6BF66963" w14:textId="77777777" w:rsidR="00FC0B97" w:rsidRDefault="00FC0B97" w:rsidP="007F110A">
      <w:pPr>
        <w:rPr>
          <w:sz w:val="22"/>
          <w:szCs w:val="22"/>
        </w:rPr>
      </w:pPr>
    </w:p>
    <w:p w14:paraId="6735F3E6" w14:textId="77777777" w:rsidR="007F110A" w:rsidRDefault="007F110A" w:rsidP="007F110A">
      <w:pPr>
        <w:rPr>
          <w:sz w:val="22"/>
          <w:szCs w:val="22"/>
        </w:rPr>
      </w:pPr>
    </w:p>
    <w:p w14:paraId="1BDA9EFD" w14:textId="77777777" w:rsidR="00FC0B97" w:rsidRPr="00A378ED" w:rsidRDefault="00FC0B97" w:rsidP="007F110A">
      <w:pPr>
        <w:spacing w:after="120"/>
        <w:jc w:val="both"/>
        <w:rPr>
          <w:b/>
          <w:sz w:val="22"/>
          <w:szCs w:val="22"/>
        </w:rPr>
      </w:pPr>
      <w:r w:rsidRPr="00A378ED">
        <w:rPr>
          <w:b/>
          <w:sz w:val="22"/>
          <w:szCs w:val="22"/>
        </w:rPr>
        <w:t>Teilnehmer 1:</w:t>
      </w:r>
      <w:r w:rsidRPr="00A378E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78ED">
        <w:rPr>
          <w:b/>
          <w:sz w:val="22"/>
          <w:szCs w:val="22"/>
        </w:rPr>
        <w:t>Teilnehmer 2:</w:t>
      </w:r>
    </w:p>
    <w:p w14:paraId="2D1220FC" w14:textId="77777777" w:rsidR="00D82768" w:rsidRPr="00D82768" w:rsidRDefault="00D82768" w:rsidP="00C11F48">
      <w:pPr>
        <w:jc w:val="both"/>
        <w:rPr>
          <w:sz w:val="22"/>
          <w:szCs w:val="22"/>
        </w:rPr>
      </w:pPr>
      <w:r w:rsidRPr="00D827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t xml:space="preserve">Frau </w:t>
      </w:r>
      <w:r>
        <w:rPr>
          <w:rFonts w:cs="Arial"/>
          <w:sz w:val="22"/>
          <w:szCs w:val="22"/>
        </w:rPr>
        <w:tab/>
      </w:r>
      <w:r w:rsidRPr="00D827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t>Herr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7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t xml:space="preserve">Frau </w:t>
      </w:r>
      <w:r>
        <w:rPr>
          <w:rFonts w:cs="Arial"/>
          <w:sz w:val="22"/>
          <w:szCs w:val="22"/>
        </w:rPr>
        <w:tab/>
      </w:r>
      <w:r w:rsidRPr="00D827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2"/>
          <w:szCs w:val="22"/>
        </w:rPr>
        <w:t>Herr</w:t>
      </w:r>
    </w:p>
    <w:p w14:paraId="2B882B8E" w14:textId="77777777" w:rsidR="00D82768" w:rsidRDefault="00D82768" w:rsidP="00C11F48">
      <w:pPr>
        <w:jc w:val="both"/>
        <w:rPr>
          <w:sz w:val="22"/>
          <w:szCs w:val="22"/>
        </w:rPr>
      </w:pPr>
    </w:p>
    <w:p w14:paraId="21FBAF6B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</w:t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</w:r>
      <w:r w:rsidR="00A378ED">
        <w:rPr>
          <w:sz w:val="22"/>
          <w:szCs w:val="22"/>
        </w:rPr>
        <w:softHyphen/>
        <w:t>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14:paraId="4F8564A0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Name/Vorname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Name/Vorname</w:t>
      </w:r>
    </w:p>
    <w:p w14:paraId="4B723646" w14:textId="77777777" w:rsidR="00FC0B97" w:rsidRDefault="00FC0B97" w:rsidP="00C11F48">
      <w:pPr>
        <w:jc w:val="both"/>
        <w:rPr>
          <w:sz w:val="22"/>
          <w:szCs w:val="22"/>
        </w:rPr>
      </w:pPr>
    </w:p>
    <w:p w14:paraId="779907B3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4C949ED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Straße/</w:t>
      </w:r>
      <w:r w:rsidR="00A378ED">
        <w:rPr>
          <w:sz w:val="22"/>
          <w:szCs w:val="22"/>
        </w:rPr>
        <w:t>Hausnummer</w:t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</w:r>
      <w:r w:rsidR="00A378ED">
        <w:rPr>
          <w:sz w:val="22"/>
          <w:szCs w:val="22"/>
        </w:rPr>
        <w:tab/>
        <w:t>Straße/Hausnummer</w:t>
      </w:r>
    </w:p>
    <w:p w14:paraId="7925D226" w14:textId="77777777" w:rsidR="00FC0B97" w:rsidRDefault="00FC0B97" w:rsidP="00C11F48">
      <w:pPr>
        <w:jc w:val="both"/>
        <w:rPr>
          <w:sz w:val="22"/>
          <w:szCs w:val="22"/>
        </w:rPr>
      </w:pPr>
    </w:p>
    <w:p w14:paraId="3AFBFFD4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14:paraId="709243F3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PLZ/Ort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PLZ/Ort</w:t>
      </w:r>
    </w:p>
    <w:p w14:paraId="3645BC9C" w14:textId="77777777" w:rsidR="00FC0B97" w:rsidRDefault="00FC0B97" w:rsidP="00C11F48">
      <w:pPr>
        <w:jc w:val="both"/>
        <w:rPr>
          <w:sz w:val="22"/>
          <w:szCs w:val="22"/>
        </w:rPr>
      </w:pPr>
    </w:p>
    <w:p w14:paraId="2C6185EA" w14:textId="77777777" w:rsidR="00FC0B97" w:rsidRDefault="00FC0B97" w:rsidP="00FC0B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378ED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 w:rsidR="00A378ED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14:paraId="345B224C" w14:textId="77777777" w:rsidR="00FC0B97" w:rsidRDefault="00FC0B97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768">
        <w:rPr>
          <w:sz w:val="22"/>
          <w:szCs w:val="22"/>
        </w:rPr>
        <w:t>E-Mail</w:t>
      </w:r>
    </w:p>
    <w:p w14:paraId="273F919B" w14:textId="77777777" w:rsidR="00D82768" w:rsidRDefault="00D82768" w:rsidP="00C11F48">
      <w:pPr>
        <w:jc w:val="both"/>
        <w:rPr>
          <w:sz w:val="22"/>
          <w:szCs w:val="22"/>
        </w:rPr>
      </w:pPr>
    </w:p>
    <w:p w14:paraId="4CC1B289" w14:textId="77777777" w:rsidR="00D82768" w:rsidRDefault="00D82768" w:rsidP="00A378ED">
      <w:pPr>
        <w:jc w:val="both"/>
      </w:pPr>
      <w:r>
        <w:rPr>
          <w:sz w:val="22"/>
          <w:szCs w:val="22"/>
        </w:rPr>
        <w:t>Bemerkungen:</w:t>
      </w:r>
      <w:r w:rsidR="00A378ED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__________________________________________________________</w:t>
      </w:r>
    </w:p>
    <w:p w14:paraId="3DEB19B2" w14:textId="77777777" w:rsidR="00D82768" w:rsidRDefault="00D82768" w:rsidP="00C11F48">
      <w:pPr>
        <w:jc w:val="both"/>
        <w:rPr>
          <w:sz w:val="22"/>
          <w:szCs w:val="22"/>
        </w:rPr>
      </w:pPr>
    </w:p>
    <w:p w14:paraId="7F459907" w14:textId="77777777" w:rsidR="00D82768" w:rsidRDefault="00D82768" w:rsidP="00C11F4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A378E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14:paraId="2C0C99CE" w14:textId="77777777" w:rsidR="00D82768" w:rsidRDefault="00D82768" w:rsidP="00D82768">
      <w:pPr>
        <w:rPr>
          <w:rFonts w:cs="Arial"/>
          <w:sz w:val="25"/>
          <w:szCs w:val="25"/>
        </w:rPr>
      </w:pPr>
    </w:p>
    <w:p w14:paraId="7A753BD7" w14:textId="77777777" w:rsidR="00D82768" w:rsidRDefault="00D82768" w:rsidP="007F110A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Teilnahmegebühren enthalten  Getränke und Verpflegung. Die Seminargebühren sind umsatzsteuerfrei gem. § 4 Nr. 22a UStG und § 64 Abs. 1 AO.</w:t>
      </w:r>
    </w:p>
    <w:p w14:paraId="7E85964C" w14:textId="77777777" w:rsidR="00D82768" w:rsidRDefault="00D82768" w:rsidP="00D827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Sie erhalten nach Eingang Ihrer Anmeldung eine Rechnung über die Teilnahmegebühr. </w:t>
      </w:r>
    </w:p>
    <w:p w14:paraId="65E3D0BA" w14:textId="77777777" w:rsidR="00E46BE2" w:rsidRDefault="00D82768" w:rsidP="000831D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Bitte überweisen Sie den Betrag </w:t>
      </w:r>
      <w:r w:rsidRPr="008133F8">
        <w:rPr>
          <w:rFonts w:cs="Arial"/>
          <w:b/>
          <w:sz w:val="20"/>
          <w:szCs w:val="20"/>
        </w:rPr>
        <w:t>vorab</w:t>
      </w:r>
      <w:r>
        <w:rPr>
          <w:rFonts w:cs="Arial"/>
          <w:sz w:val="20"/>
          <w:szCs w:val="20"/>
        </w:rPr>
        <w:t xml:space="preserve"> auf das in de</w:t>
      </w:r>
      <w:r w:rsidR="008133F8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 </w:t>
      </w:r>
      <w:r w:rsidR="008133F8">
        <w:rPr>
          <w:rFonts w:cs="Arial"/>
          <w:sz w:val="20"/>
          <w:szCs w:val="20"/>
        </w:rPr>
        <w:t>Rechnung</w:t>
      </w:r>
      <w:r>
        <w:rPr>
          <w:rFonts w:cs="Arial"/>
          <w:sz w:val="20"/>
          <w:szCs w:val="20"/>
        </w:rPr>
        <w:t xml:space="preserve"> angegebene Konto des Westfälisch-Lippischen Landwirtschaftsverband</w:t>
      </w:r>
      <w:r w:rsidR="00E46BE2">
        <w:rPr>
          <w:rFonts w:cs="Arial"/>
          <w:sz w:val="20"/>
          <w:szCs w:val="20"/>
        </w:rPr>
        <w:t>es</w:t>
      </w:r>
      <w:r>
        <w:rPr>
          <w:rFonts w:cs="Arial"/>
          <w:sz w:val="20"/>
          <w:szCs w:val="20"/>
        </w:rPr>
        <w:t xml:space="preserve"> e.V. </w:t>
      </w:r>
    </w:p>
    <w:p w14:paraId="6FCB57CB" w14:textId="77777777" w:rsidR="00E46BE2" w:rsidRDefault="00E46BE2" w:rsidP="000831D1">
      <w:pPr>
        <w:rPr>
          <w:rFonts w:cs="Arial"/>
          <w:sz w:val="20"/>
          <w:szCs w:val="20"/>
        </w:rPr>
      </w:pPr>
    </w:p>
    <w:p w14:paraId="66F3F9FC" w14:textId="77777777" w:rsidR="00D82768" w:rsidRPr="00FC0B97" w:rsidRDefault="00D82768" w:rsidP="000831D1">
      <w:pPr>
        <w:rPr>
          <w:sz w:val="22"/>
          <w:szCs w:val="22"/>
        </w:rPr>
      </w:pPr>
      <w:r>
        <w:rPr>
          <w:rFonts w:cs="Arial"/>
          <w:sz w:val="20"/>
          <w:szCs w:val="20"/>
        </w:rPr>
        <w:t>Geben Sie bitte im Verwendungszweck "</w:t>
      </w:r>
      <w:r w:rsidRPr="00E46BE2">
        <w:rPr>
          <w:rFonts w:cs="Arial"/>
          <w:b/>
          <w:sz w:val="20"/>
          <w:szCs w:val="20"/>
        </w:rPr>
        <w:t>Fachseminar für Pferdebetriebe</w:t>
      </w:r>
      <w:r>
        <w:rPr>
          <w:rFonts w:cs="Arial"/>
          <w:sz w:val="20"/>
          <w:szCs w:val="20"/>
        </w:rPr>
        <w:t xml:space="preserve"> ", Ihren </w:t>
      </w:r>
      <w:r w:rsidRPr="00E46BE2">
        <w:rPr>
          <w:rFonts w:cs="Arial"/>
          <w:b/>
          <w:sz w:val="20"/>
          <w:szCs w:val="20"/>
        </w:rPr>
        <w:t>Namen</w:t>
      </w:r>
      <w:r>
        <w:rPr>
          <w:rFonts w:cs="Arial"/>
          <w:sz w:val="20"/>
          <w:szCs w:val="20"/>
        </w:rPr>
        <w:t xml:space="preserve"> und die </w:t>
      </w:r>
      <w:r w:rsidRPr="00E46BE2">
        <w:rPr>
          <w:rFonts w:cs="Arial"/>
          <w:b/>
          <w:sz w:val="20"/>
          <w:szCs w:val="20"/>
        </w:rPr>
        <w:t>Rechnungsnummer</w:t>
      </w:r>
      <w:r>
        <w:rPr>
          <w:rFonts w:cs="Arial"/>
          <w:sz w:val="20"/>
          <w:szCs w:val="20"/>
        </w:rPr>
        <w:t xml:space="preserve"> an. </w:t>
      </w:r>
    </w:p>
    <w:sectPr w:rsidR="00D82768" w:rsidRPr="00FC0B97" w:rsidSect="007F11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709" w:left="1418" w:header="720" w:footer="499" w:gutter="0"/>
      <w:paperSrc w:first="258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D463" w14:textId="77777777" w:rsidR="003C5378" w:rsidRDefault="003C5378">
      <w:r>
        <w:separator/>
      </w:r>
    </w:p>
  </w:endnote>
  <w:endnote w:type="continuationSeparator" w:id="0">
    <w:p w14:paraId="5D01573B" w14:textId="77777777" w:rsidR="003C5378" w:rsidRDefault="003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F5F" w14:textId="4E28EEF4" w:rsidR="00EE640B" w:rsidRDefault="00EE640B">
    <w:pPr>
      <w:pStyle w:val="Fuzeile"/>
      <w:tabs>
        <w:tab w:val="left" w:pos="1702"/>
        <w:tab w:val="left" w:pos="4253"/>
        <w:tab w:val="left" w:pos="6663"/>
      </w:tabs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D23522">
      <w:rPr>
        <w:noProof/>
      </w:rPr>
      <w:instrText>1</w:instrText>
    </w:r>
    <w:r>
      <w:fldChar w:fldCharType="end"/>
    </w:r>
    <w:r>
      <w:instrText>=</w:instrText>
    </w:r>
    <w:r>
      <w:fldChar w:fldCharType="begin"/>
    </w:r>
    <w:r>
      <w:instrText>PAGE</w:instrText>
    </w:r>
    <w:r>
      <w:fldChar w:fldCharType="separate"/>
    </w:r>
    <w:r w:rsidR="00D23522">
      <w:rPr>
        <w:noProof/>
      </w:rPr>
      <w:instrText>2</w:instrText>
    </w:r>
    <w:r>
      <w:fldChar w:fldCharType="end"/>
    </w:r>
    <w:r>
      <w:instrText>"""..."</w:instrText>
    </w:r>
    <w:r w:rsidR="00D23522">
      <w:fldChar w:fldCharType="separate"/>
    </w:r>
    <w:r w:rsidR="00D23522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8C7F" w14:textId="1D792AEE" w:rsidR="00EE640B" w:rsidRDefault="00EE640B">
    <w:pPr>
      <w:pStyle w:val="Fuzeile"/>
      <w:tabs>
        <w:tab w:val="clear" w:pos="9072"/>
        <w:tab w:val="left" w:pos="251"/>
        <w:tab w:val="left" w:pos="1702"/>
        <w:tab w:val="left" w:pos="4253"/>
        <w:tab w:val="left" w:pos="6663"/>
        <w:tab w:val="right" w:pos="9070"/>
      </w:tabs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>IF</w:instrText>
    </w:r>
    <w:r>
      <w:rPr>
        <w:rFonts w:cs="Arial"/>
      </w:rPr>
      <w:fldChar w:fldCharType="begin"/>
    </w:r>
    <w:r>
      <w:rPr>
        <w:rFonts w:cs="Arial"/>
      </w:rPr>
      <w:instrText>NUMPAGES</w:instrText>
    </w:r>
    <w:r>
      <w:rPr>
        <w:rFonts w:cs="Arial"/>
      </w:rPr>
      <w:fldChar w:fldCharType="separate"/>
    </w:r>
    <w:r w:rsidR="00D23522">
      <w:rPr>
        <w:rFonts w:cs="Arial"/>
        <w:noProof/>
      </w:rPr>
      <w:instrText>1</w:instrText>
    </w:r>
    <w:r>
      <w:rPr>
        <w:rFonts w:cs="Arial"/>
      </w:rPr>
      <w:fldChar w:fldCharType="end"/>
    </w:r>
    <w:r>
      <w:rPr>
        <w:rFonts w:cs="Arial"/>
      </w:rPr>
      <w:instrText>=</w:instrTex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D23522">
      <w:rPr>
        <w:rFonts w:cs="Arial"/>
        <w:noProof/>
      </w:rPr>
      <w:instrText>1</w:instrText>
    </w:r>
    <w:r>
      <w:rPr>
        <w:rFonts w:cs="Arial"/>
      </w:rPr>
      <w:fldChar w:fldCharType="end"/>
    </w:r>
    <w:r>
      <w:rPr>
        <w:rFonts w:cs="Arial"/>
      </w:rPr>
      <w:instrText>"""..."</w:instrText>
    </w:r>
    <w:r>
      <w:rPr>
        <w:rFonts w:cs="Arial"/>
      </w:rPr>
      <w:fldChar w:fldCharType="end"/>
    </w:r>
  </w:p>
  <w:p w14:paraId="1915A4F4" w14:textId="77777777" w:rsidR="00EE640B" w:rsidRDefault="00EE640B">
    <w:pPr>
      <w:pStyle w:val="Fuzeile"/>
      <w:tabs>
        <w:tab w:val="left" w:pos="1702"/>
        <w:tab w:val="left" w:pos="4253"/>
        <w:tab w:val="left" w:pos="6663"/>
      </w:tabs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C0E6" w14:textId="77777777" w:rsidR="003C5378" w:rsidRDefault="003C5378">
      <w:r>
        <w:separator/>
      </w:r>
    </w:p>
  </w:footnote>
  <w:footnote w:type="continuationSeparator" w:id="0">
    <w:p w14:paraId="0562DA0E" w14:textId="77777777" w:rsidR="003C5378" w:rsidRDefault="003C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EFB6" w14:textId="77777777" w:rsidR="00EE640B" w:rsidRDefault="00EE640B">
    <w:pPr>
      <w:jc w:val="center"/>
      <w:rPr>
        <w:rFonts w:cs="Arial"/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E9BE" w14:textId="77777777" w:rsidR="00EE640B" w:rsidRDefault="00EE640B">
    <w:pPr>
      <w:framePr w:w="2237" w:h="433" w:hSpace="141" w:wrap="around" w:vAnchor="page" w:hAnchor="page" w:x="8212" w:y="721"/>
      <w:jc w:val="center"/>
      <w:rPr>
        <w:b/>
        <w:sz w:val="28"/>
      </w:rPr>
    </w:pPr>
    <w:bookmarkStart w:id="0" w:name="zweit"/>
    <w:bookmarkStart w:id="1" w:name="zweia"/>
    <w:bookmarkEnd w:id="0"/>
  </w:p>
  <w:bookmarkEnd w:id="1"/>
  <w:p w14:paraId="019EE775" w14:textId="77777777" w:rsidR="00EE640B" w:rsidRDefault="00EE640B" w:rsidP="00D23522">
    <w:pPr>
      <w:framePr w:w="11765" w:h="2746" w:hSpace="142" w:wrap="around" w:vAnchor="page" w:hAnchor="page" w:x="150" w:y="1"/>
      <w:ind w:right="1276"/>
      <w:jc w:val="right"/>
      <w:rPr>
        <w:rFonts w:ascii="Times New Roman" w:hAnsi="Times New Roman"/>
        <w:noProof/>
        <w:sz w:val="50"/>
      </w:rPr>
    </w:pPr>
  </w:p>
  <w:p w14:paraId="48222747" w14:textId="77777777" w:rsidR="00EE640B" w:rsidRDefault="00EE640B" w:rsidP="00D23522">
    <w:pPr>
      <w:framePr w:w="11765" w:h="2746" w:hSpace="142" w:wrap="around" w:vAnchor="page" w:hAnchor="page" w:x="150" w:y="1"/>
      <w:ind w:right="1276"/>
      <w:jc w:val="right"/>
      <w:rPr>
        <w:rFonts w:ascii="Times New Roman" w:hAnsi="Times New Roman"/>
        <w:b/>
        <w:noProof/>
      </w:rPr>
    </w:pPr>
  </w:p>
  <w:p w14:paraId="6149BC56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b/>
        <w:noProof/>
        <w:sz w:val="30"/>
      </w:rPr>
    </w:pPr>
  </w:p>
  <w:p w14:paraId="64CB29F9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b/>
        <w:noProof/>
        <w:sz w:val="30"/>
      </w:rPr>
    </w:pPr>
  </w:p>
  <w:p w14:paraId="61162386" w14:textId="77777777" w:rsidR="00EE640B" w:rsidRDefault="00EE640B" w:rsidP="00D23522">
    <w:pPr>
      <w:framePr w:w="11765" w:h="2746" w:hSpace="142" w:wrap="around" w:vAnchor="page" w:hAnchor="page" w:x="150" w:y="1"/>
      <w:ind w:left="142" w:right="1276"/>
      <w:jc w:val="right"/>
      <w:rPr>
        <w:rFonts w:ascii="Times New Roman" w:hAnsi="Times New Roman"/>
        <w:noProof/>
      </w:rPr>
    </w:pPr>
  </w:p>
  <w:p w14:paraId="295DC55D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16"/>
      </w:rPr>
    </w:pPr>
  </w:p>
  <w:p w14:paraId="0D695A07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16"/>
      </w:rPr>
    </w:pPr>
  </w:p>
  <w:p w14:paraId="1DAF7ED5" w14:textId="77777777" w:rsidR="00EE640B" w:rsidRDefault="00EE640B" w:rsidP="00D23522">
    <w:pPr>
      <w:framePr w:w="11765" w:h="2746" w:hSpace="142" w:wrap="around" w:vAnchor="page" w:hAnchor="page" w:x="150" w:y="1"/>
      <w:ind w:left="1418" w:right="142"/>
      <w:rPr>
        <w:rFonts w:ascii="Verdana" w:hAnsi="Verdana" w:cs="Arial"/>
        <w:b/>
        <w:noProof/>
        <w:sz w:val="6"/>
      </w:rPr>
    </w:pPr>
  </w:p>
  <w:p w14:paraId="3CFB7C7B" w14:textId="04F49E91" w:rsidR="00EE640B" w:rsidRDefault="00D23522">
    <w:pPr>
      <w:pStyle w:val="Kopfzeile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73D341" wp14:editId="387433BC">
          <wp:simplePos x="0" y="0"/>
          <wp:positionH relativeFrom="margin">
            <wp:posOffset>2850303</wp:posOffset>
          </wp:positionH>
          <wp:positionV relativeFrom="paragraph">
            <wp:posOffset>-143933</wp:posOffset>
          </wp:positionV>
          <wp:extent cx="3466800" cy="838800"/>
          <wp:effectExtent l="0" t="0" r="635" b="0"/>
          <wp:wrapNone/>
          <wp:docPr id="5" name="Bild 5" descr="Drei Logos zusammen WLV FN 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ei Logos zusammen WLV FN 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4435"/>
    <w:multiLevelType w:val="hybridMultilevel"/>
    <w:tmpl w:val="E7985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85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autoHyphenation/>
  <w:hyphenationZone w:val="142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9F"/>
    <w:rsid w:val="00000822"/>
    <w:rsid w:val="00005EDD"/>
    <w:rsid w:val="000831D1"/>
    <w:rsid w:val="00085E0F"/>
    <w:rsid w:val="00090C5A"/>
    <w:rsid w:val="000C14EC"/>
    <w:rsid w:val="000C3AE6"/>
    <w:rsid w:val="000C59CD"/>
    <w:rsid w:val="000D2345"/>
    <w:rsid w:val="001169BC"/>
    <w:rsid w:val="00150D83"/>
    <w:rsid w:val="001A13A7"/>
    <w:rsid w:val="001A7DBD"/>
    <w:rsid w:val="001D39DA"/>
    <w:rsid w:val="001D74C0"/>
    <w:rsid w:val="001F421F"/>
    <w:rsid w:val="002029F2"/>
    <w:rsid w:val="002240E6"/>
    <w:rsid w:val="00274E20"/>
    <w:rsid w:val="002A46F6"/>
    <w:rsid w:val="002B2936"/>
    <w:rsid w:val="002B5E91"/>
    <w:rsid w:val="002D499F"/>
    <w:rsid w:val="003071A9"/>
    <w:rsid w:val="00313C80"/>
    <w:rsid w:val="00323292"/>
    <w:rsid w:val="00345F09"/>
    <w:rsid w:val="00352EB2"/>
    <w:rsid w:val="00363D8E"/>
    <w:rsid w:val="003C1BB9"/>
    <w:rsid w:val="003C5378"/>
    <w:rsid w:val="003E5AD0"/>
    <w:rsid w:val="00425FD6"/>
    <w:rsid w:val="00441DCC"/>
    <w:rsid w:val="00460BBC"/>
    <w:rsid w:val="00475F6E"/>
    <w:rsid w:val="004857A8"/>
    <w:rsid w:val="00496F35"/>
    <w:rsid w:val="004A5808"/>
    <w:rsid w:val="004B5011"/>
    <w:rsid w:val="004D28EA"/>
    <w:rsid w:val="004D48E5"/>
    <w:rsid w:val="004E1F02"/>
    <w:rsid w:val="004F26AC"/>
    <w:rsid w:val="00501A5B"/>
    <w:rsid w:val="00510149"/>
    <w:rsid w:val="005260B9"/>
    <w:rsid w:val="005A0040"/>
    <w:rsid w:val="005B507B"/>
    <w:rsid w:val="005C1CC7"/>
    <w:rsid w:val="00614B38"/>
    <w:rsid w:val="006350AB"/>
    <w:rsid w:val="007078CE"/>
    <w:rsid w:val="007102CB"/>
    <w:rsid w:val="00713EAB"/>
    <w:rsid w:val="007C7F68"/>
    <w:rsid w:val="007E6046"/>
    <w:rsid w:val="007F110A"/>
    <w:rsid w:val="00804B4C"/>
    <w:rsid w:val="00804FB6"/>
    <w:rsid w:val="008133F8"/>
    <w:rsid w:val="008700E3"/>
    <w:rsid w:val="008860F7"/>
    <w:rsid w:val="008B3602"/>
    <w:rsid w:val="008C3017"/>
    <w:rsid w:val="008E5D19"/>
    <w:rsid w:val="009023C9"/>
    <w:rsid w:val="0091731E"/>
    <w:rsid w:val="009239DB"/>
    <w:rsid w:val="00935FD4"/>
    <w:rsid w:val="009535CA"/>
    <w:rsid w:val="00963A72"/>
    <w:rsid w:val="009670E0"/>
    <w:rsid w:val="009765C0"/>
    <w:rsid w:val="00983E5B"/>
    <w:rsid w:val="00996AAE"/>
    <w:rsid w:val="009A4347"/>
    <w:rsid w:val="009B3E6B"/>
    <w:rsid w:val="009D40F9"/>
    <w:rsid w:val="009D4590"/>
    <w:rsid w:val="00A02BCF"/>
    <w:rsid w:val="00A03087"/>
    <w:rsid w:val="00A0339F"/>
    <w:rsid w:val="00A378ED"/>
    <w:rsid w:val="00A47583"/>
    <w:rsid w:val="00A51C44"/>
    <w:rsid w:val="00A875A3"/>
    <w:rsid w:val="00AD0A12"/>
    <w:rsid w:val="00AF656F"/>
    <w:rsid w:val="00B56182"/>
    <w:rsid w:val="00B577C6"/>
    <w:rsid w:val="00B619E6"/>
    <w:rsid w:val="00B6297F"/>
    <w:rsid w:val="00B9127E"/>
    <w:rsid w:val="00B91384"/>
    <w:rsid w:val="00BB29B0"/>
    <w:rsid w:val="00BC1EF7"/>
    <w:rsid w:val="00BD3CF8"/>
    <w:rsid w:val="00BD4CA0"/>
    <w:rsid w:val="00BF10DB"/>
    <w:rsid w:val="00C04AEA"/>
    <w:rsid w:val="00C11F48"/>
    <w:rsid w:val="00C24534"/>
    <w:rsid w:val="00C26E36"/>
    <w:rsid w:val="00C30154"/>
    <w:rsid w:val="00C506FA"/>
    <w:rsid w:val="00C5639D"/>
    <w:rsid w:val="00C63000"/>
    <w:rsid w:val="00C65997"/>
    <w:rsid w:val="00C66590"/>
    <w:rsid w:val="00C74513"/>
    <w:rsid w:val="00C76D7D"/>
    <w:rsid w:val="00C9712B"/>
    <w:rsid w:val="00CA1B80"/>
    <w:rsid w:val="00CD055F"/>
    <w:rsid w:val="00CD2704"/>
    <w:rsid w:val="00CE75FF"/>
    <w:rsid w:val="00CF6311"/>
    <w:rsid w:val="00D22D31"/>
    <w:rsid w:val="00D23522"/>
    <w:rsid w:val="00D71044"/>
    <w:rsid w:val="00D768B3"/>
    <w:rsid w:val="00D82768"/>
    <w:rsid w:val="00D873BA"/>
    <w:rsid w:val="00D90C79"/>
    <w:rsid w:val="00DD135C"/>
    <w:rsid w:val="00DD5374"/>
    <w:rsid w:val="00E01AD2"/>
    <w:rsid w:val="00E15713"/>
    <w:rsid w:val="00E1614E"/>
    <w:rsid w:val="00E27368"/>
    <w:rsid w:val="00E3720E"/>
    <w:rsid w:val="00E44335"/>
    <w:rsid w:val="00E46BE2"/>
    <w:rsid w:val="00E50CB7"/>
    <w:rsid w:val="00E6656B"/>
    <w:rsid w:val="00EE640B"/>
    <w:rsid w:val="00EF0898"/>
    <w:rsid w:val="00F44B3F"/>
    <w:rsid w:val="00F45952"/>
    <w:rsid w:val="00F67F77"/>
    <w:rsid w:val="00F736AD"/>
    <w:rsid w:val="00FB53D4"/>
    <w:rsid w:val="00FC0B97"/>
    <w:rsid w:val="00FC538D"/>
    <w:rsid w:val="00FC53B3"/>
    <w:rsid w:val="00FC751E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DE06C"/>
  <w15:docId w15:val="{23EE1A4E-A12C-4FB1-8E9B-F0FF00F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5A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4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640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110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7F110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19bkk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F26B-AF96-4467-BEF8-A6479B6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G:\VORLAGEN\19bkkv.dot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WLV neutral</vt:lpstr>
    </vt:vector>
  </TitlesOfParts>
  <Company>BSB-GmbH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WLV neutral</dc:title>
  <dc:creator>Mitarbeiter1</dc:creator>
  <cp:lastModifiedBy>Brigitte Hein</cp:lastModifiedBy>
  <cp:revision>2</cp:revision>
  <cp:lastPrinted>2023-02-24T07:16:00Z</cp:lastPrinted>
  <dcterms:created xsi:type="dcterms:W3CDTF">2023-02-24T07:16:00Z</dcterms:created>
  <dcterms:modified xsi:type="dcterms:W3CDTF">2023-02-24T07:16:00Z</dcterms:modified>
</cp:coreProperties>
</file>